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ascii="黑体" w:hAnsi="宋体" w:eastAsia="黑体" w:cs="黑体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adjustRightInd w:val="0"/>
        <w:spacing w:before="0" w:beforeAutospacing="0" w:after="0" w:afterAutospacing="0" w:line="560" w:lineRule="exact"/>
        <w:ind w:left="0" w:right="0" w:firstLine="880" w:firstLineChars="20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bdr w:val="none" w:color="auto" w:sz="0" w:space="0"/>
          <w:lang w:val="en-US" w:eastAsia="zh-CN" w:bidi="ar"/>
        </w:rPr>
        <w:t>考场规则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1.开考前30分钟，考生持准考证、有效期内的居民身份证（临时身份证或护照）进入考场，两证缺一不可。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2.考生只准携带必要的考试文具，如2B铅笔、黑色签字笔、直尺、圆规、三角板、橡皮进入考场。严禁携带书籍、资料、通讯工具（如手机及其他无线接收、传送设备等）、</w:t>
      </w:r>
      <w:r>
        <w:rPr>
          <w:rFonts w:hint="default" w:ascii="仿宋_GB2312" w:hAnsi="宋体" w:eastAsia="仿宋_GB2312" w:cs="Times New Roman"/>
          <w:b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计时工具、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电子存储记忆录放设备等非考试物品进入考场（非考试物品应放置在指定的非考试物品暂放处）。考场内不得自行传递文具用品等。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3.考生入场时，应主动接受监考员按规定进行的身份验证和随身物品检查等，并在《诚信考试承诺书》上签字。考生进入考场后对号入座，将本人准考证、有效居民身份证（临时身份证、护照）放在课桌的左上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4.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核准信息后，在指定位置处填写姓名、准考证号信息，并在答题卡指定区域粘贴条形码。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5.考生在开考信号发出后方可开始答题。迟到15分钟以上不得进入考场；考试结束前30分钟，方可交卷离开考场。考生未经监考员同意擅自离开考场的，按违纪处理。考生不论以任何理由离开考场后都不得重返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考场内时钟的时间仅供参考，具体时间以考点统一指令为准。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6.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卡客观题型必须使用2B铅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7.考生在考场内必须保持安静，严格遵守考场纪律，服从监考员管理，不得以任何理由妨碍监考员正常工作。监考员有权对考场内发生的问题按规定进行处理，如实填写《考场登记表》和《考生违规情况登记表》，并要求违规考生在《考生违规情况登记表》上签名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8.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top"/>
      </w:pP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9.考生有违纪、作弊等行为，将按照《国家教育考试违规处理办法》《教师资格条例》进行处理。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713F9"/>
    <w:rsid w:val="3C6713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2018-08-15T02:59:00Z</dcterms:created>
  <dc:creator>Administrator</dc:creator>
  <cp:lastModifiedBy>Administrator</cp:lastModifiedBy>
  <dcterms:modified xsi:type="dcterms:W3CDTF">2018-08-15T02:59:47Z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